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5521B1" w14:paraId="0B57D72F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233DAE4F" w14:textId="77777777" w:rsidR="009969B2" w:rsidRPr="005521B1" w:rsidRDefault="005521B1" w:rsidP="00E11EA1">
            <w:pPr>
              <w:pStyle w:val="Sidhuvud"/>
              <w:spacing w:after="200"/>
            </w:pPr>
            <w:r w:rsidRPr="005521B1">
              <w:rPr>
                <w:noProof/>
              </w:rPr>
              <w:drawing>
                <wp:inline distT="0" distB="0" distL="0" distR="0" wp14:anchorId="3EAE7E77" wp14:editId="47366B54">
                  <wp:extent cx="1800000" cy="660896"/>
                  <wp:effectExtent l="0" t="0" r="0" b="6350"/>
                  <wp:docPr id="1" name="Bildobjekt 1" descr="Rättvik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Rättviks kommu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6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BF02" w14:textId="77777777" w:rsidR="009969B2" w:rsidRPr="005521B1" w:rsidRDefault="009969B2" w:rsidP="00A80BB2">
            <w:pPr>
              <w:pStyle w:val="Sidhuvud"/>
            </w:pPr>
          </w:p>
          <w:p w14:paraId="3F126DC4" w14:textId="77777777" w:rsidR="009969B2" w:rsidRPr="005521B1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4109E154" w14:textId="77777777" w:rsidR="009969B2" w:rsidRPr="005521B1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33162749" w14:textId="77777777" w:rsidR="009969B2" w:rsidRPr="005521B1" w:rsidRDefault="005521B1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73EDF834" w14:textId="625D9B22" w:rsidR="009969B2" w:rsidRPr="005521B1" w:rsidRDefault="00AE031D" w:rsidP="00A80BB2">
            <w:pPr>
              <w:pStyle w:val="Sidhuvud"/>
            </w:pPr>
            <w:r w:rsidRPr="005521B1">
              <w:rPr>
                <w:rStyle w:val="Sidnummer"/>
              </w:rPr>
              <w:fldChar w:fldCharType="begin"/>
            </w:r>
            <w:r w:rsidR="009969B2" w:rsidRPr="005521B1">
              <w:rPr>
                <w:rStyle w:val="Sidnummer"/>
              </w:rPr>
              <w:instrText xml:space="preserve"> PAGE </w:instrText>
            </w:r>
            <w:r w:rsidRPr="005521B1">
              <w:rPr>
                <w:rStyle w:val="Sidnummer"/>
              </w:rPr>
              <w:fldChar w:fldCharType="separate"/>
            </w:r>
            <w:r w:rsidR="001317A4">
              <w:rPr>
                <w:rStyle w:val="Sidnummer"/>
                <w:noProof/>
              </w:rPr>
              <w:t>1</w:t>
            </w:r>
            <w:r w:rsidRPr="005521B1">
              <w:rPr>
                <w:rStyle w:val="Sidnummer"/>
              </w:rPr>
              <w:fldChar w:fldCharType="end"/>
            </w:r>
            <w:r w:rsidR="009969B2" w:rsidRPr="005521B1">
              <w:rPr>
                <w:rStyle w:val="Sidnummer"/>
              </w:rPr>
              <w:t>(</w:t>
            </w:r>
            <w:r w:rsidRPr="005521B1">
              <w:rPr>
                <w:rStyle w:val="Sidnummer"/>
              </w:rPr>
              <w:fldChar w:fldCharType="begin"/>
            </w:r>
            <w:r w:rsidR="009969B2" w:rsidRPr="005521B1">
              <w:rPr>
                <w:rStyle w:val="Sidnummer"/>
              </w:rPr>
              <w:instrText xml:space="preserve"> NUMPAGES </w:instrText>
            </w:r>
            <w:r w:rsidRPr="005521B1">
              <w:rPr>
                <w:rStyle w:val="Sidnummer"/>
              </w:rPr>
              <w:fldChar w:fldCharType="separate"/>
            </w:r>
            <w:r w:rsidR="001317A4">
              <w:rPr>
                <w:rStyle w:val="Sidnummer"/>
                <w:noProof/>
              </w:rPr>
              <w:t>1</w:t>
            </w:r>
            <w:r w:rsidRPr="005521B1">
              <w:rPr>
                <w:rStyle w:val="Sidnummer"/>
              </w:rPr>
              <w:fldChar w:fldCharType="end"/>
            </w:r>
            <w:r w:rsidR="009969B2" w:rsidRPr="005521B1">
              <w:rPr>
                <w:rStyle w:val="Sidnummer"/>
              </w:rPr>
              <w:t>)</w:t>
            </w:r>
          </w:p>
        </w:tc>
      </w:tr>
      <w:tr w:rsidR="005138D5" w:rsidRPr="005521B1" w14:paraId="59805D08" w14:textId="77777777" w:rsidTr="005521B1">
        <w:trPr>
          <w:cantSplit/>
          <w:trHeight w:val="824"/>
        </w:trPr>
        <w:tc>
          <w:tcPr>
            <w:tcW w:w="5216" w:type="dxa"/>
            <w:vMerge/>
          </w:tcPr>
          <w:p w14:paraId="43E6D5F4" w14:textId="77777777" w:rsidR="005138D5" w:rsidRPr="005521B1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8AE01393BE704CC18BAB955B26347737"/>
              </w:placeholder>
              <w:showingPlcHdr/>
              <w:dataBinding w:xpath="/FORMsoft[1]/LabelOurDate[1]" w:storeItemID="{0C51AE3A-97AB-4E59-8CBD-BD8F06016390}"/>
              <w:text/>
            </w:sdtPr>
            <w:sdtEndPr/>
            <w:sdtContent>
              <w:p w14:paraId="78B19AD3" w14:textId="58328177" w:rsidR="005138D5" w:rsidRPr="005521B1" w:rsidRDefault="005521B1" w:rsidP="005521B1">
                <w:pPr>
                  <w:pStyle w:val="Sidhuvudledtext"/>
                </w:pPr>
                <w:r w:rsidRPr="005C6E93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Ärendenummer ledtext"/>
              <w:tag w:val="Vår referens ledtext"/>
              <w:id w:val="315458099"/>
              <w:placeholder>
                <w:docPart w:val="C2579BCC66FA42B585453C18ED9D5E1F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14:paraId="508D999F" w14:textId="77777777" w:rsidR="00F60EEF" w:rsidRPr="005521B1" w:rsidRDefault="001E0EDC" w:rsidP="00F60EEF">
                <w:pPr>
                  <w:pStyle w:val="Sidhuvudledtext"/>
                </w:pPr>
                <w:r w:rsidRPr="005521B1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Ärendenummer"/>
              <w:tag w:val="Vår referens"/>
              <w:id w:val="-1264759638"/>
              <w:placeholder>
                <w:docPart w:val="D0316B9443204D5C87484644EA016427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14:paraId="634B4419" w14:textId="77777777" w:rsidR="005138D5" w:rsidRPr="005521B1" w:rsidRDefault="001E0EDC" w:rsidP="009C40F5">
                <w:pPr>
                  <w:pStyle w:val="Sidhuvud"/>
                </w:pPr>
                <w:r w:rsidRPr="005521B1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5521B1" w14:paraId="7B2A1663" w14:textId="77777777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2C7DCF9A" w14:textId="77777777" w:rsidR="005138D5" w:rsidRPr="005521B1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71921CA9" w14:textId="77777777" w:rsidR="005138D5" w:rsidRPr="005521B1" w:rsidRDefault="005138D5" w:rsidP="00A80BB2">
            <w:pPr>
              <w:pStyle w:val="Sidhuvudledtext"/>
            </w:pPr>
          </w:p>
          <w:p w14:paraId="5BE5446D" w14:textId="77777777" w:rsidR="005138D5" w:rsidRDefault="005521B1" w:rsidP="00A80BB2">
            <w:pPr>
              <w:pStyle w:val="Sidhuvud"/>
            </w:pPr>
            <w:r>
              <w:t>Rättviks kommun</w:t>
            </w:r>
          </w:p>
          <w:p w14:paraId="2965C5ED" w14:textId="77777777" w:rsidR="005521B1" w:rsidRDefault="005521B1" w:rsidP="00A80BB2">
            <w:pPr>
              <w:pStyle w:val="Sidhuvud"/>
            </w:pPr>
            <w:r>
              <w:t>Räddningsavdelningen</w:t>
            </w:r>
          </w:p>
          <w:p w14:paraId="79F88DF0" w14:textId="77777777" w:rsidR="005521B1" w:rsidRDefault="005521B1" w:rsidP="00A80BB2">
            <w:pPr>
              <w:pStyle w:val="Sidhuvud"/>
            </w:pPr>
            <w:proofErr w:type="spellStart"/>
            <w:r>
              <w:t>Sotningsdistriktet</w:t>
            </w:r>
            <w:proofErr w:type="spellEnd"/>
          </w:p>
          <w:p w14:paraId="37EEDCBA" w14:textId="77777777" w:rsidR="005521B1" w:rsidRDefault="005521B1" w:rsidP="00A80BB2">
            <w:pPr>
              <w:pStyle w:val="Sidhuvud"/>
            </w:pPr>
          </w:p>
          <w:p w14:paraId="0D6277CF" w14:textId="06496F5B" w:rsidR="005521B1" w:rsidRPr="005521B1" w:rsidRDefault="005521B1" w:rsidP="00A80BB2">
            <w:pPr>
              <w:pStyle w:val="Sidhuvud"/>
            </w:pPr>
            <w:r>
              <w:t xml:space="preserve">795 </w:t>
            </w:r>
            <w:proofErr w:type="gramStart"/>
            <w:r>
              <w:t>80  RÄTTVIK</w:t>
            </w:r>
            <w:proofErr w:type="gramEnd"/>
          </w:p>
        </w:tc>
        <w:tc>
          <w:tcPr>
            <w:tcW w:w="2608" w:type="dxa"/>
            <w:gridSpan w:val="2"/>
          </w:tcPr>
          <w:p w14:paraId="159AEFC8" w14:textId="77777777" w:rsidR="005138D5" w:rsidRPr="005521B1" w:rsidRDefault="005138D5" w:rsidP="00A80BB2">
            <w:pPr>
              <w:pStyle w:val="Sidhuvudledtext"/>
            </w:pPr>
          </w:p>
          <w:p w14:paraId="73ED8C3E" w14:textId="77777777" w:rsidR="005138D5" w:rsidRPr="005521B1" w:rsidRDefault="005138D5" w:rsidP="00A80BB2">
            <w:pPr>
              <w:pStyle w:val="Sidhuvud"/>
            </w:pPr>
          </w:p>
        </w:tc>
      </w:tr>
    </w:tbl>
    <w:p w14:paraId="5910F7F2" w14:textId="16BEAEFE" w:rsidR="00F10101" w:rsidRDefault="00F10101" w:rsidP="00FA2694">
      <w:pPr>
        <w:pStyle w:val="Rubrik1"/>
      </w:pPr>
    </w:p>
    <w:tbl>
      <w:tblPr>
        <w:tblpPr w:leftFromText="141" w:rightFromText="141" w:vertAnchor="text" w:horzAnchor="margin" w:tblpXSpec="center" w:tblpY="8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52"/>
        <w:gridCol w:w="868"/>
        <w:gridCol w:w="1977"/>
        <w:gridCol w:w="903"/>
        <w:gridCol w:w="1367"/>
        <w:gridCol w:w="1462"/>
      </w:tblGrid>
      <w:tr w:rsidR="00FA2694" w:rsidRPr="005521B1" w14:paraId="61B244BC" w14:textId="77777777" w:rsidTr="00FA2694">
        <w:trPr>
          <w:trHeight w:val="422"/>
        </w:trPr>
        <w:tc>
          <w:tcPr>
            <w:tcW w:w="10137" w:type="dxa"/>
            <w:gridSpan w:val="7"/>
            <w:shd w:val="clear" w:color="auto" w:fill="auto"/>
          </w:tcPr>
          <w:p w14:paraId="4D58C60A" w14:textId="518358FE" w:rsidR="00841DBD" w:rsidRPr="00841DBD" w:rsidRDefault="00841DBD" w:rsidP="001C663C">
            <w:pPr>
              <w:spacing w:before="60" w:line="240" w:lineRule="auto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841DB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Kontrolljournal för sotning och brandskyddskontroll</w:t>
            </w:r>
          </w:p>
        </w:tc>
      </w:tr>
      <w:tr w:rsidR="00FA2694" w:rsidRPr="005521B1" w14:paraId="6DB4831F" w14:textId="77777777" w:rsidTr="00FA2694">
        <w:tc>
          <w:tcPr>
            <w:tcW w:w="6405" w:type="dxa"/>
            <w:gridSpan w:val="4"/>
            <w:shd w:val="clear" w:color="auto" w:fill="auto"/>
          </w:tcPr>
          <w:p w14:paraId="756AF9F6" w14:textId="77777777" w:rsidR="00FA2694" w:rsidRPr="005521B1" w:rsidRDefault="00FA2694" w:rsidP="00FA2694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521B1">
              <w:rPr>
                <w:rFonts w:ascii="Arial Narrow" w:hAnsi="Arial Narrow"/>
                <w:sz w:val="16"/>
                <w:szCs w:val="16"/>
                <w:lang w:eastAsia="en-US"/>
              </w:rPr>
              <w:t xml:space="preserve">Dispensinnehavare: </w:t>
            </w:r>
          </w:p>
          <w:p w14:paraId="24043EDE" w14:textId="77777777" w:rsidR="00FA2694" w:rsidRPr="005521B1" w:rsidRDefault="00FA2694" w:rsidP="00FA2694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3732" w:type="dxa"/>
            <w:gridSpan w:val="3"/>
            <w:shd w:val="clear" w:color="auto" w:fill="auto"/>
          </w:tcPr>
          <w:p w14:paraId="51EC7EB9" w14:textId="77777777" w:rsidR="00FA2694" w:rsidRPr="005521B1" w:rsidRDefault="00FA2694" w:rsidP="00FA2694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521B1">
              <w:rPr>
                <w:rFonts w:ascii="Arial Narrow" w:hAnsi="Arial Narrow"/>
                <w:sz w:val="16"/>
                <w:szCs w:val="16"/>
                <w:lang w:eastAsia="en-US"/>
              </w:rPr>
              <w:t>Fastighetsbeteckning:</w:t>
            </w:r>
          </w:p>
          <w:p w14:paraId="78C66242" w14:textId="77777777" w:rsidR="00FA2694" w:rsidRPr="005521B1" w:rsidRDefault="00FA2694" w:rsidP="00FA2694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FA2694" w:rsidRPr="005521B1" w14:paraId="6D2799A4" w14:textId="77777777" w:rsidTr="00FA2694">
        <w:tc>
          <w:tcPr>
            <w:tcW w:w="10137" w:type="dxa"/>
            <w:gridSpan w:val="7"/>
            <w:shd w:val="clear" w:color="auto" w:fill="auto"/>
            <w:vAlign w:val="center"/>
          </w:tcPr>
          <w:p w14:paraId="411733EC" w14:textId="77777777" w:rsidR="00FA2694" w:rsidRPr="005521B1" w:rsidRDefault="00FA2694" w:rsidP="00FA2694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521B1">
              <w:rPr>
                <w:rFonts w:ascii="Arial Narrow" w:hAnsi="Arial Narrow"/>
                <w:sz w:val="16"/>
                <w:szCs w:val="16"/>
                <w:lang w:eastAsia="en-US"/>
              </w:rPr>
              <w:t>Adress:</w:t>
            </w:r>
          </w:p>
          <w:p w14:paraId="322FC1B9" w14:textId="77777777" w:rsidR="00FA2694" w:rsidRPr="005521B1" w:rsidRDefault="00FA2694" w:rsidP="00FA2694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FA2694" w:rsidRPr="005521B1" w14:paraId="49423F14" w14:textId="77777777" w:rsidTr="006B7805">
        <w:trPr>
          <w:trHeight w:val="518"/>
        </w:trPr>
        <w:tc>
          <w:tcPr>
            <w:tcW w:w="10137" w:type="dxa"/>
            <w:gridSpan w:val="7"/>
            <w:shd w:val="clear" w:color="auto" w:fill="auto"/>
            <w:vAlign w:val="center"/>
          </w:tcPr>
          <w:p w14:paraId="233E14B4" w14:textId="77777777" w:rsidR="00FA2694" w:rsidRPr="005521B1" w:rsidRDefault="00FA2694" w:rsidP="00FA2694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521B1">
              <w:rPr>
                <w:rFonts w:ascii="Arial Narrow" w:hAnsi="Arial Narrow"/>
                <w:sz w:val="16"/>
                <w:szCs w:val="16"/>
                <w:lang w:eastAsia="en-US"/>
              </w:rPr>
              <w:t>Eldstäder:</w:t>
            </w:r>
          </w:p>
          <w:p w14:paraId="1FACF511" w14:textId="77777777" w:rsidR="00FA2694" w:rsidRPr="005521B1" w:rsidRDefault="00FA2694" w:rsidP="00FA2694">
            <w:pPr>
              <w:spacing w:line="240" w:lineRule="auto"/>
              <w:rPr>
                <w:lang w:eastAsia="en-US"/>
              </w:rPr>
            </w:pPr>
            <w:r w:rsidRPr="005521B1"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521B1">
              <w:rPr>
                <w:lang w:eastAsia="en-US"/>
              </w:rPr>
              <w:instrText xml:space="preserve"> FORMTEXT </w:instrText>
            </w:r>
            <w:r w:rsidRPr="005521B1">
              <w:rPr>
                <w:lang w:eastAsia="en-US"/>
              </w:rPr>
            </w:r>
            <w:r w:rsidRPr="005521B1">
              <w:rPr>
                <w:lang w:eastAsia="en-US"/>
              </w:rPr>
              <w:fldChar w:fldCharType="separate"/>
            </w:r>
            <w:r w:rsidRPr="005521B1">
              <w:rPr>
                <w:noProof/>
                <w:lang w:eastAsia="en-US"/>
              </w:rPr>
              <w:t> </w:t>
            </w:r>
            <w:r w:rsidRPr="005521B1">
              <w:rPr>
                <w:noProof/>
                <w:lang w:eastAsia="en-US"/>
              </w:rPr>
              <w:t> </w:t>
            </w:r>
            <w:r w:rsidRPr="005521B1">
              <w:rPr>
                <w:noProof/>
                <w:lang w:eastAsia="en-US"/>
              </w:rPr>
              <w:t> </w:t>
            </w:r>
            <w:r w:rsidRPr="005521B1">
              <w:rPr>
                <w:noProof/>
                <w:lang w:eastAsia="en-US"/>
              </w:rPr>
              <w:t> </w:t>
            </w:r>
            <w:r w:rsidRPr="005521B1">
              <w:rPr>
                <w:noProof/>
                <w:lang w:eastAsia="en-US"/>
              </w:rPr>
              <w:t> </w:t>
            </w:r>
            <w:r w:rsidRPr="005521B1">
              <w:rPr>
                <w:lang w:eastAsia="en-US"/>
              </w:rPr>
              <w:fldChar w:fldCharType="end"/>
            </w:r>
            <w:bookmarkEnd w:id="3"/>
          </w:p>
        </w:tc>
      </w:tr>
      <w:tr w:rsidR="00FA2694" w:rsidRPr="005521B1" w14:paraId="5F5D629A" w14:textId="77777777" w:rsidTr="008B0574">
        <w:trPr>
          <w:trHeight w:val="682"/>
        </w:trPr>
        <w:tc>
          <w:tcPr>
            <w:tcW w:w="10137" w:type="dxa"/>
            <w:gridSpan w:val="7"/>
            <w:shd w:val="clear" w:color="auto" w:fill="auto"/>
            <w:vAlign w:val="center"/>
          </w:tcPr>
          <w:p w14:paraId="0D7ABB0F" w14:textId="77777777" w:rsidR="00FA2694" w:rsidRDefault="00FA2694" w:rsidP="008B057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4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21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Sotningsfrist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antal ggr/år</w:t>
            </w:r>
          </w:p>
          <w:p w14:paraId="3866EB4B" w14:textId="70C95E06" w:rsidR="00FA2694" w:rsidRPr="005521B1" w:rsidRDefault="00FA2694" w:rsidP="00FA269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1ggr/år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ryss1"/>
            <w:r w:rsidR="00C45F19">
              <w:rPr>
                <w:rFonts w:ascii="Arial" w:hAnsi="Arial" w:cs="Arial"/>
                <w:b/>
                <w:lang w:eastAsia="en-US"/>
              </w:rPr>
              <w:instrText xml:space="preserve"> FORMCHECKBOX </w:instrText>
            </w:r>
            <w:r w:rsidR="00C45F19">
              <w:rPr>
                <w:rFonts w:ascii="Arial" w:hAnsi="Arial" w:cs="Arial"/>
                <w:b/>
                <w:lang w:eastAsia="en-US"/>
              </w:rPr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end"/>
            </w:r>
            <w:bookmarkEnd w:id="4"/>
            <w:r w:rsidRPr="005521B1">
              <w:rPr>
                <w:rFonts w:ascii="Arial" w:hAnsi="Arial" w:cs="Arial"/>
                <w:b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lang w:eastAsia="en-US"/>
              </w:rPr>
              <w:t xml:space="preserve">      2ggr/år</w:t>
            </w:r>
            <w:r w:rsidR="008B057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ryss2"/>
            <w:r w:rsidR="00C45F19">
              <w:rPr>
                <w:rFonts w:ascii="Arial" w:hAnsi="Arial" w:cs="Arial"/>
                <w:b/>
                <w:lang w:eastAsia="en-US"/>
              </w:rPr>
              <w:instrText xml:space="preserve"> FORMCHECKBOX </w:instrText>
            </w:r>
            <w:r w:rsidR="00C45F19">
              <w:rPr>
                <w:rFonts w:ascii="Arial" w:hAnsi="Arial" w:cs="Arial"/>
                <w:b/>
                <w:lang w:eastAsia="en-US"/>
              </w:rPr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end"/>
            </w:r>
            <w:bookmarkEnd w:id="5"/>
            <w:r w:rsidRPr="005521B1">
              <w:rPr>
                <w:rFonts w:ascii="Arial" w:hAnsi="Arial" w:cs="Arial"/>
                <w:b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3ggr/år</w:t>
            </w:r>
            <w:r w:rsidR="008B057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ryss3"/>
            <w:r w:rsidR="00C45F19">
              <w:rPr>
                <w:rFonts w:ascii="Arial" w:hAnsi="Arial" w:cs="Arial"/>
                <w:b/>
                <w:lang w:eastAsia="en-US"/>
              </w:rPr>
              <w:instrText xml:space="preserve"> FORMCHECKBOX </w:instrText>
            </w:r>
            <w:r w:rsidR="00C45F19">
              <w:rPr>
                <w:rFonts w:ascii="Arial" w:hAnsi="Arial" w:cs="Arial"/>
                <w:b/>
                <w:lang w:eastAsia="en-US"/>
              </w:rPr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end"/>
            </w:r>
            <w:bookmarkEnd w:id="6"/>
            <w:r w:rsidRPr="005521B1">
              <w:rPr>
                <w:rFonts w:ascii="Arial" w:hAnsi="Arial" w:cs="Arial"/>
                <w:b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vart annat år</w:t>
            </w:r>
            <w:r w:rsidR="008B057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ryss4"/>
            <w:r w:rsidR="00C45F19">
              <w:rPr>
                <w:rFonts w:ascii="Arial" w:hAnsi="Arial" w:cs="Arial"/>
                <w:b/>
                <w:lang w:eastAsia="en-US"/>
              </w:rPr>
              <w:instrText xml:space="preserve"> FORMCHECKBOX </w:instrText>
            </w:r>
            <w:r w:rsidR="00C45F19">
              <w:rPr>
                <w:rFonts w:ascii="Arial" w:hAnsi="Arial" w:cs="Arial"/>
                <w:b/>
                <w:lang w:eastAsia="en-US"/>
              </w:rPr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end"/>
            </w:r>
            <w:bookmarkEnd w:id="7"/>
            <w:r w:rsidRPr="005521B1">
              <w:rPr>
                <w:rFonts w:ascii="Arial" w:hAnsi="Arial" w:cs="Arial"/>
                <w:b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lang w:eastAsia="en-US"/>
              </w:rPr>
              <w:t xml:space="preserve">   vart 3:</w:t>
            </w:r>
            <w:r w:rsidR="008B0574">
              <w:rPr>
                <w:rFonts w:ascii="Arial" w:hAnsi="Arial" w:cs="Arial"/>
                <w:b/>
                <w:lang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 xml:space="preserve"> år</w:t>
            </w:r>
            <w:r w:rsidR="008B057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521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ryss5"/>
            <w:r w:rsidR="00C45F19">
              <w:rPr>
                <w:rFonts w:ascii="Arial" w:hAnsi="Arial" w:cs="Arial"/>
                <w:b/>
                <w:lang w:eastAsia="en-US"/>
              </w:rPr>
              <w:instrText xml:space="preserve"> FORMCHECKBOX </w:instrText>
            </w:r>
            <w:r w:rsidR="00C45F19">
              <w:rPr>
                <w:rFonts w:ascii="Arial" w:hAnsi="Arial" w:cs="Arial"/>
                <w:b/>
                <w:lang w:eastAsia="en-US"/>
              </w:rPr>
            </w:r>
            <w:r w:rsidR="00C45F19">
              <w:rPr>
                <w:rFonts w:ascii="Arial" w:hAnsi="Arial" w:cs="Arial"/>
                <w:b/>
                <w:lang w:eastAsia="en-US"/>
              </w:rPr>
              <w:fldChar w:fldCharType="end"/>
            </w:r>
            <w:bookmarkEnd w:id="8"/>
          </w:p>
        </w:tc>
      </w:tr>
      <w:tr w:rsidR="00FA2694" w:rsidRPr="005521B1" w14:paraId="4C40483C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1C9C9D4B" w14:textId="77777777" w:rsidR="00FA2694" w:rsidRPr="005521B1" w:rsidRDefault="00FA2694" w:rsidP="00FA269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F4AF693" w14:textId="77777777" w:rsidR="00FA2694" w:rsidRPr="005521B1" w:rsidRDefault="00FA2694" w:rsidP="00FA269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Objekt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E24550" w14:textId="77777777" w:rsidR="00FA2694" w:rsidRPr="005521B1" w:rsidRDefault="00FA2694" w:rsidP="00FA269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889D4B8" w14:textId="77777777" w:rsidR="00FA2694" w:rsidRPr="005521B1" w:rsidRDefault="00FA2694" w:rsidP="00FA269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Anmärkning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1AB27BB3" w14:textId="6BB48361" w:rsidR="00FA2694" w:rsidRPr="005521B1" w:rsidRDefault="00FA2694" w:rsidP="00FA269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Brandskyddskontroll</w:t>
            </w: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5521B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(utförs</w:t>
            </w:r>
            <w:r w:rsidR="00841DB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/noteras</w:t>
            </w:r>
            <w:r w:rsidRPr="005521B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av kommunens </w:t>
            </w:r>
            <w:r w:rsidR="00841DB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skorstensfejartekniker</w:t>
            </w:r>
            <w:r w:rsidRPr="005521B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)</w:t>
            </w:r>
            <w:r w:rsidRPr="005521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Datum/Signatur</w:t>
            </w:r>
          </w:p>
        </w:tc>
      </w:tr>
      <w:tr w:rsidR="00FA2694" w:rsidRPr="005521B1" w14:paraId="22863ED7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59200734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652" w:type="dxa"/>
            <w:shd w:val="clear" w:color="auto" w:fill="auto"/>
            <w:vAlign w:val="center"/>
          </w:tcPr>
          <w:p w14:paraId="3CC134D3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868" w:type="dxa"/>
            <w:shd w:val="clear" w:color="auto" w:fill="auto"/>
            <w:vAlign w:val="center"/>
          </w:tcPr>
          <w:p w14:paraId="5B1461CF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7F93644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367" w:type="dxa"/>
            <w:shd w:val="clear" w:color="auto" w:fill="auto"/>
            <w:vAlign w:val="center"/>
          </w:tcPr>
          <w:p w14:paraId="6EA3900A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3D9B876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76A0A602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13258BE2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2742569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CCBEB7C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615D2AF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E4046DC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2EB441B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3DA059A6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0C0D91A4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F98FE3E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5E7D2C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2F4C325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2EF4B30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1246E18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689A1E4B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42A58C97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40F57E4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BABBA44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615A6E2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7B00052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60929EC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104E6BB3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7B892219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6EE06C7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486D724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3F82132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11E5FF2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5538628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708C0B92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2B866A3A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A5EF63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EDD8B46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434BBE5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6191442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B2B2089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5B768CE1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47A4DE25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AEAFFE5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467AE7C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89DB106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49D1530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9429C65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5315B7F0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6E078ACC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64A600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A412B6F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12C2E93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7036A6F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9170489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FA2694" w:rsidRPr="005521B1" w14:paraId="1026962C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033E4690" w14:textId="45AD85F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="008B0574"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725A3A9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04375B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ECC67EE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2BBE3C3" w14:textId="77777777" w:rsidR="00FA2694" w:rsidRPr="005521B1" w:rsidRDefault="00FA2694" w:rsidP="00FA269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D1D8290" w14:textId="77777777" w:rsidR="00FA2694" w:rsidRPr="005521B1" w:rsidRDefault="00FA2694" w:rsidP="00FA2694">
            <w:pPr>
              <w:spacing w:line="480" w:lineRule="auto"/>
              <w:rPr>
                <w:lang w:eastAsia="en-US"/>
              </w:rPr>
            </w:pPr>
          </w:p>
        </w:tc>
      </w:tr>
      <w:tr w:rsidR="008B0574" w:rsidRPr="005521B1" w14:paraId="68ABF6E2" w14:textId="77777777" w:rsidTr="008D705D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30D410F1" w14:textId="7777777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29AC3F1" w14:textId="7777777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65BDEF4" w14:textId="7777777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D84E76B" w14:textId="7777777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EAED73A" w14:textId="7777777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483A05E" w14:textId="77777777" w:rsidR="008B0574" w:rsidRPr="005521B1" w:rsidRDefault="008B0574" w:rsidP="008B0574">
            <w:pPr>
              <w:spacing w:line="480" w:lineRule="auto"/>
              <w:rPr>
                <w:lang w:eastAsia="en-US"/>
              </w:rPr>
            </w:pPr>
          </w:p>
        </w:tc>
      </w:tr>
      <w:tr w:rsidR="008B0574" w:rsidRPr="005521B1" w14:paraId="556578B1" w14:textId="77777777" w:rsidTr="00FA2694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22E04C4F" w14:textId="395E5165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1DC255B" w14:textId="72655D1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591BF71" w14:textId="35B12D8C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36A326A" w14:textId="692D26CE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 w:rsidRPr="005521B1">
              <w:rPr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521B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521B1">
              <w:rPr>
                <w:sz w:val="22"/>
                <w:szCs w:val="22"/>
                <w:lang w:eastAsia="en-US"/>
              </w:rPr>
            </w:r>
            <w:r w:rsidRPr="005521B1">
              <w:rPr>
                <w:sz w:val="22"/>
                <w:szCs w:val="22"/>
                <w:lang w:eastAsia="en-US"/>
              </w:rPr>
              <w:fldChar w:fldCharType="separate"/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noProof/>
                <w:sz w:val="22"/>
                <w:szCs w:val="22"/>
                <w:lang w:eastAsia="en-US"/>
              </w:rPr>
              <w:t> </w:t>
            </w:r>
            <w:r w:rsidRPr="005521B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C1CB040" w14:textId="77777777" w:rsidR="008B0574" w:rsidRPr="005521B1" w:rsidRDefault="008B0574" w:rsidP="008B0574">
            <w:pPr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3A25361" w14:textId="77777777" w:rsidR="008B0574" w:rsidRPr="005521B1" w:rsidRDefault="008B0574" w:rsidP="008B0574">
            <w:pPr>
              <w:spacing w:line="480" w:lineRule="auto"/>
              <w:rPr>
                <w:lang w:eastAsia="en-US"/>
              </w:rPr>
            </w:pPr>
          </w:p>
        </w:tc>
      </w:tr>
    </w:tbl>
    <w:p w14:paraId="6B63FEEB" w14:textId="6AD074DA" w:rsidR="005521B1" w:rsidRPr="005521B1" w:rsidRDefault="005521B1" w:rsidP="005521B1">
      <w:pPr>
        <w:pStyle w:val="Brdtext"/>
      </w:pPr>
    </w:p>
    <w:p w14:paraId="6E3ACB29" w14:textId="77777777" w:rsidR="00FC0363" w:rsidRPr="005521B1" w:rsidRDefault="00FC0363" w:rsidP="00FA2694">
      <w:pPr>
        <w:pStyle w:val="Brdtext"/>
      </w:pPr>
    </w:p>
    <w:sectPr w:rsidR="00FC0363" w:rsidRPr="005521B1" w:rsidSect="00FA2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1558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94E8" w14:textId="77777777" w:rsidR="005521B1" w:rsidRDefault="005521B1" w:rsidP="00A80039">
      <w:pPr>
        <w:pStyle w:val="Tabellinnehll"/>
      </w:pPr>
      <w:r>
        <w:separator/>
      </w:r>
    </w:p>
  </w:endnote>
  <w:endnote w:type="continuationSeparator" w:id="0">
    <w:p w14:paraId="3AD8EFC5" w14:textId="77777777" w:rsidR="005521B1" w:rsidRDefault="005521B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263B" w14:textId="77777777" w:rsidR="000E4E5E" w:rsidRDefault="000E4E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92E0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5ABF" w14:textId="77777777"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A45E64" w:rsidRPr="00AC6B31" w14:paraId="33D0D263" w14:textId="77777777" w:rsidTr="006D66A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5E0D0BAE" w14:textId="77777777" w:rsidR="00A45E64" w:rsidRPr="006B0841" w:rsidRDefault="00A45E64" w:rsidP="006B0841">
          <w:pPr>
            <w:pStyle w:val="Sidfotledtext"/>
          </w:pPr>
        </w:p>
        <w:p w14:paraId="3585F830" w14:textId="77777777" w:rsidR="00A45E64" w:rsidRPr="006B0841" w:rsidRDefault="005521B1" w:rsidP="006B0841">
          <w:pPr>
            <w:pStyle w:val="Sidfot"/>
          </w:pPr>
          <w:r>
            <w:t>Rättviks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6F8F2B71" w14:textId="77777777" w:rsidR="00A45E64" w:rsidRPr="006B0841" w:rsidRDefault="005521B1" w:rsidP="006B0841">
          <w:pPr>
            <w:pStyle w:val="Sidfotledtext"/>
          </w:pPr>
          <w:r>
            <w:t>Webbplats</w:t>
          </w:r>
        </w:p>
        <w:p w14:paraId="62827E5E" w14:textId="77777777" w:rsidR="00A45E64" w:rsidRPr="006B0841" w:rsidRDefault="005521B1" w:rsidP="006B0841">
          <w:pPr>
            <w:pStyle w:val="Sidfot"/>
          </w:pPr>
          <w:r>
            <w:t>rattvik.se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4336C0C7" w14:textId="77777777" w:rsidR="00A45E64" w:rsidRPr="006B0841" w:rsidRDefault="005521B1" w:rsidP="006B0841">
          <w:pPr>
            <w:pStyle w:val="Sidfotledtext"/>
          </w:pPr>
          <w:r>
            <w:t>E-post</w:t>
          </w:r>
        </w:p>
        <w:p w14:paraId="268E69F6" w14:textId="046D8D73" w:rsidR="00A45E64" w:rsidRPr="006B0841" w:rsidRDefault="00FA2694" w:rsidP="006B0841">
          <w:pPr>
            <w:pStyle w:val="Sidfot"/>
          </w:pPr>
          <w:r>
            <w:t>sotning</w:t>
          </w:r>
          <w:r w:rsidR="005521B1">
            <w:t>@rattvik.se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4083C9C6" w14:textId="77777777" w:rsidR="00A45E64" w:rsidRPr="006B0841" w:rsidRDefault="005521B1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AE08EBE" w14:textId="77777777" w:rsidR="00A45E64" w:rsidRPr="006B0841" w:rsidRDefault="005521B1" w:rsidP="006B0841">
          <w:pPr>
            <w:pStyle w:val="Sidfot"/>
          </w:pPr>
          <w:proofErr w:type="gramStart"/>
          <w:r>
            <w:t>212000-2171</w:t>
          </w:r>
          <w:proofErr w:type="gramEnd"/>
        </w:p>
      </w:tc>
    </w:tr>
    <w:tr w:rsidR="00325226" w:rsidRPr="007A722C" w14:paraId="24A2496D" w14:textId="77777777" w:rsidTr="00325226">
      <w:trPr>
        <w:trHeight w:val="400"/>
      </w:trPr>
      <w:tc>
        <w:tcPr>
          <w:tcW w:w="2615" w:type="dxa"/>
        </w:tcPr>
        <w:p w14:paraId="6D23DEC1" w14:textId="77777777" w:rsidR="00325226" w:rsidRPr="006B0841" w:rsidRDefault="005521B1" w:rsidP="006B0841">
          <w:pPr>
            <w:pStyle w:val="Sidfotledtext"/>
          </w:pPr>
          <w:r>
            <w:t>Postadress</w:t>
          </w:r>
        </w:p>
        <w:p w14:paraId="14257433" w14:textId="77777777" w:rsidR="00325226" w:rsidRPr="006B0841" w:rsidRDefault="005521B1" w:rsidP="006B0841">
          <w:pPr>
            <w:pStyle w:val="Sidfot"/>
          </w:pPr>
          <w:r>
            <w:t>795 80 Rättvik</w:t>
          </w:r>
        </w:p>
      </w:tc>
      <w:tc>
        <w:tcPr>
          <w:tcW w:w="2614" w:type="dxa"/>
        </w:tcPr>
        <w:p w14:paraId="7BE77329" w14:textId="77777777" w:rsidR="00325226" w:rsidRPr="006B0841" w:rsidRDefault="005521B1" w:rsidP="006B0841">
          <w:pPr>
            <w:pStyle w:val="Sidfotledtext"/>
          </w:pPr>
          <w:r>
            <w:t>Besöksadress</w:t>
          </w:r>
        </w:p>
        <w:p w14:paraId="7939D34B" w14:textId="555DBE45" w:rsidR="005521B1" w:rsidRDefault="00FA2694" w:rsidP="006B0841">
          <w:pPr>
            <w:pStyle w:val="Sidfot"/>
          </w:pPr>
          <w:r>
            <w:t>Furudalsvägen 8</w:t>
          </w:r>
        </w:p>
        <w:p w14:paraId="3A6BD790" w14:textId="08593C27" w:rsidR="00325226" w:rsidRPr="006B0841" w:rsidRDefault="00325226" w:rsidP="006B0841">
          <w:pPr>
            <w:pStyle w:val="Sidfot"/>
          </w:pPr>
        </w:p>
      </w:tc>
      <w:tc>
        <w:tcPr>
          <w:tcW w:w="1949" w:type="dxa"/>
        </w:tcPr>
        <w:p w14:paraId="563977C4" w14:textId="77777777" w:rsidR="00325226" w:rsidRPr="006B0841" w:rsidRDefault="005521B1" w:rsidP="006B0841">
          <w:pPr>
            <w:pStyle w:val="Sidfotledtext"/>
          </w:pPr>
          <w:r>
            <w:t>Telefon</w:t>
          </w:r>
        </w:p>
        <w:p w14:paraId="75B48CD7" w14:textId="67C2E560" w:rsidR="00325226" w:rsidRPr="006B0841" w:rsidRDefault="005521B1" w:rsidP="006B0841">
          <w:pPr>
            <w:pStyle w:val="Sidfot"/>
          </w:pPr>
          <w:proofErr w:type="gramStart"/>
          <w:r>
            <w:t xml:space="preserve">0248-70 </w:t>
          </w:r>
          <w:r w:rsidR="00FA2694">
            <w:t>890</w:t>
          </w:r>
          <w:proofErr w:type="gramEnd"/>
          <w:r>
            <w:t xml:space="preserve"> </w:t>
          </w:r>
        </w:p>
      </w:tc>
      <w:tc>
        <w:tcPr>
          <w:tcW w:w="1950" w:type="dxa"/>
        </w:tcPr>
        <w:p w14:paraId="5A6FB265" w14:textId="21A7F02E" w:rsidR="00325226" w:rsidRPr="006B0841" w:rsidRDefault="00325226" w:rsidP="006B0841">
          <w:pPr>
            <w:pStyle w:val="Sidfot"/>
          </w:pPr>
        </w:p>
      </w:tc>
      <w:tc>
        <w:tcPr>
          <w:tcW w:w="1305" w:type="dxa"/>
        </w:tcPr>
        <w:p w14:paraId="627459B4" w14:textId="75F06036" w:rsidR="00325226" w:rsidRPr="006B0841" w:rsidRDefault="00325226" w:rsidP="006B0841">
          <w:pPr>
            <w:pStyle w:val="Sidfot"/>
          </w:pPr>
        </w:p>
      </w:tc>
    </w:tr>
  </w:tbl>
  <w:p w14:paraId="00E797D1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5607" w14:textId="77777777" w:rsidR="005521B1" w:rsidRDefault="005521B1" w:rsidP="00A80039">
      <w:pPr>
        <w:pStyle w:val="Tabellinnehll"/>
      </w:pPr>
      <w:r>
        <w:separator/>
      </w:r>
    </w:p>
  </w:footnote>
  <w:footnote w:type="continuationSeparator" w:id="0">
    <w:p w14:paraId="6EC8DA97" w14:textId="77777777" w:rsidR="005521B1" w:rsidRDefault="005521B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98A9" w14:textId="77777777" w:rsidR="000E4E5E" w:rsidRDefault="000E4E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14:paraId="222B179C" w14:textId="77777777" w:rsidTr="005D7923">
      <w:trPr>
        <w:cantSplit/>
        <w:trHeight w:val="480"/>
      </w:trPr>
      <w:tc>
        <w:tcPr>
          <w:tcW w:w="5216" w:type="dxa"/>
        </w:tcPr>
        <w:p w14:paraId="71813007" w14:textId="77777777" w:rsidR="00A45E64" w:rsidRPr="001E0EDC" w:rsidRDefault="005521B1" w:rsidP="005D7923">
          <w:pPr>
            <w:pStyle w:val="Sidhuvud"/>
            <w:spacing w:before="220"/>
          </w:pPr>
          <w:r>
            <w:t>Rättviks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D0316B9443204D5C87484644EA016427"/>
            </w:placeholder>
            <w:showingPlcHdr/>
            <w:dataBinding w:xpath="/FORMsoft[1]/LabelOurDate[1]" w:storeItemID="{0C51AE3A-97AB-4E59-8CBD-BD8F06016390}"/>
            <w:text/>
          </w:sdtPr>
          <w:sdtEndPr/>
          <w:sdtContent>
            <w:p w14:paraId="041C7555" w14:textId="484B146D" w:rsidR="00A45E64" w:rsidRPr="001E0EDC" w:rsidRDefault="005521B1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p w14:paraId="52CDE9DC" w14:textId="77777777" w:rsidR="00A45E64" w:rsidRPr="001E0EDC" w:rsidRDefault="00C45F19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C2579BCC66FA42B585453C18ED9D5E1F"/>
              </w:placeholder>
              <w:dataBinding w:prefixMappings="" w:xpath="/FORMsoft[1]/OurDate[1]" w:storeItemID="{0C51AE3A-97AB-4E59-8CBD-BD8F06016390}"/>
              <w:date w:fullDate="2021-03-1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521B1">
                <w:t>2021-03-18</w:t>
              </w:r>
            </w:sdtContent>
          </w:sdt>
        </w:p>
      </w:tc>
      <w:tc>
        <w:tcPr>
          <w:tcW w:w="1956" w:type="dxa"/>
        </w:tcPr>
        <w:sdt>
          <w:sdtPr>
            <w:alias w:val="Ärendenummer ledtext"/>
            <w:tag w:val="Vår referens ledtext"/>
            <w:id w:val="-947384488"/>
            <w:placeholder>
              <w:docPart w:val="2AB876221C924988A9850470AE7B0E71"/>
            </w:placeholder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40918EAA" w14:textId="77777777"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Ärendenummer"/>
            <w:tag w:val="Vår referens"/>
            <w:id w:val="-1783257043"/>
            <w:placeholder>
              <w:docPart w:val="A4B5FF5585194E25AE21E5EBC7BC6D56"/>
            </w:placeholder>
            <w:showingPlcHdr/>
            <w:dataBinding w:xpath="/FORMsoft[1]/OurReference[1]" w:storeItemID="{0C51AE3A-97AB-4E59-8CBD-BD8F06016390}"/>
            <w:text/>
          </w:sdtPr>
          <w:sdtEndPr/>
          <w:sdtContent>
            <w:p w14:paraId="2B1ADF42" w14:textId="77777777"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14:paraId="40F3B61A" w14:textId="77777777" w:rsidR="00A45E64" w:rsidRPr="001E0EDC" w:rsidRDefault="005521B1" w:rsidP="005D7923">
          <w:pPr>
            <w:pStyle w:val="Sidhuvudledtext"/>
          </w:pPr>
          <w:r>
            <w:t>Sida</w:t>
          </w:r>
        </w:p>
        <w:p w14:paraId="609DD617" w14:textId="77777777"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325226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C45F19">
            <w:fldChar w:fldCharType="begin"/>
          </w:r>
          <w:r w:rsidR="00C45F19">
            <w:instrText xml:space="preserve"> NUMPAGES </w:instrText>
          </w:r>
          <w:r w:rsidR="00C45F19">
            <w:fldChar w:fldCharType="separate"/>
          </w:r>
          <w:r w:rsidR="00325226">
            <w:rPr>
              <w:noProof/>
            </w:rPr>
            <w:t>2</w:t>
          </w:r>
          <w:r w:rsidR="00C45F19">
            <w:rPr>
              <w:noProof/>
            </w:rPr>
            <w:fldChar w:fldCharType="end"/>
          </w:r>
          <w:r w:rsidRPr="001E0EDC">
            <w:t>)</w:t>
          </w:r>
        </w:p>
      </w:tc>
    </w:tr>
  </w:tbl>
  <w:p w14:paraId="6A357AAF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E58C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6C4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A9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36F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0D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18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09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A3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0C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07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40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TTPadressSkrivhandbok" w:val="http://insidan.rattvik.se/4.2c47eb2412b82077687800020.html"/>
  </w:docVars>
  <w:rsids>
    <w:rsidRoot w:val="005521B1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75A0"/>
    <w:rsid w:val="00091338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633"/>
    <w:rsid w:val="000D7DAC"/>
    <w:rsid w:val="000E2767"/>
    <w:rsid w:val="000E2CFA"/>
    <w:rsid w:val="000E4E5E"/>
    <w:rsid w:val="000E53B9"/>
    <w:rsid w:val="000F6D18"/>
    <w:rsid w:val="00102297"/>
    <w:rsid w:val="00102876"/>
    <w:rsid w:val="00104394"/>
    <w:rsid w:val="001064E4"/>
    <w:rsid w:val="00121EEC"/>
    <w:rsid w:val="00122D7C"/>
    <w:rsid w:val="001317A4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63C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4B9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4D7E"/>
    <w:rsid w:val="002A5C88"/>
    <w:rsid w:val="002B63D9"/>
    <w:rsid w:val="002C0248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5226"/>
    <w:rsid w:val="00326DAF"/>
    <w:rsid w:val="00327E62"/>
    <w:rsid w:val="003367B9"/>
    <w:rsid w:val="00340715"/>
    <w:rsid w:val="003447CD"/>
    <w:rsid w:val="00345A58"/>
    <w:rsid w:val="003477B1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D1C41"/>
    <w:rsid w:val="003D2C50"/>
    <w:rsid w:val="003D41BA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650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0B08"/>
    <w:rsid w:val="004A1ECA"/>
    <w:rsid w:val="004A3C82"/>
    <w:rsid w:val="004A3DDF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594A"/>
    <w:rsid w:val="00526094"/>
    <w:rsid w:val="00527647"/>
    <w:rsid w:val="00533997"/>
    <w:rsid w:val="00535B74"/>
    <w:rsid w:val="005517C6"/>
    <w:rsid w:val="005521B1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A76CE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7805"/>
    <w:rsid w:val="006C089D"/>
    <w:rsid w:val="006C0E73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6D8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4B85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4C14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41DBD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0574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E71C3"/>
    <w:rsid w:val="008F3B8D"/>
    <w:rsid w:val="008F7E78"/>
    <w:rsid w:val="00901BF8"/>
    <w:rsid w:val="0090277D"/>
    <w:rsid w:val="009048CE"/>
    <w:rsid w:val="009061AC"/>
    <w:rsid w:val="009147EE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66B5"/>
    <w:rsid w:val="00966D95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57B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58AA"/>
    <w:rsid w:val="00AA71C3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76D3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533F"/>
    <w:rsid w:val="00C22B4F"/>
    <w:rsid w:val="00C237E0"/>
    <w:rsid w:val="00C268C0"/>
    <w:rsid w:val="00C32E44"/>
    <w:rsid w:val="00C35D7E"/>
    <w:rsid w:val="00C40795"/>
    <w:rsid w:val="00C452F3"/>
    <w:rsid w:val="00C45F19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376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3A71"/>
    <w:rsid w:val="00D65E82"/>
    <w:rsid w:val="00D70507"/>
    <w:rsid w:val="00D706BC"/>
    <w:rsid w:val="00D72512"/>
    <w:rsid w:val="00D8545D"/>
    <w:rsid w:val="00D85BDC"/>
    <w:rsid w:val="00D873ED"/>
    <w:rsid w:val="00D910B1"/>
    <w:rsid w:val="00D91731"/>
    <w:rsid w:val="00DA3A8D"/>
    <w:rsid w:val="00DA486C"/>
    <w:rsid w:val="00DA4BC1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55F"/>
    <w:rsid w:val="00DD265F"/>
    <w:rsid w:val="00DD27B1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123C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B72C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0EE2"/>
    <w:rsid w:val="00F4108D"/>
    <w:rsid w:val="00F44466"/>
    <w:rsid w:val="00F459B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95C"/>
    <w:rsid w:val="00F82BDE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694"/>
    <w:rsid w:val="00FA2FB6"/>
    <w:rsid w:val="00FA4BA2"/>
    <w:rsid w:val="00FB2093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E1B64"/>
  <w15:docId w15:val="{D1DEC88A-7CD1-4EF3-9C87-BD8E71F9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top w:val="none" w:sz="0" w:space="0" w:color="4F81BD" w:themeColor="accent1"/>
        <w:left w:val="none" w:sz="0" w:space="0" w:color="4F81BD" w:themeColor="accent1"/>
        <w:bottom w:val="none" w:sz="0" w:space="4" w:color="4F81BD" w:themeColor="accent1"/>
        <w:right w:val="none" w:sz="0" w:space="0" w:color="4F81BD" w:themeColor="accent1"/>
        <w:between w:val="none" w:sz="0" w:space="0" w:color="4F81BD" w:themeColor="accent1"/>
      </w:pBdr>
      <w:spacing w:after="360"/>
      <w:contextualSpacing/>
    </w:pPr>
    <w:rPr>
      <w:rFonts w:ascii="Arial" w:eastAsiaTheme="majorEastAsia" w:hAnsi="Arial" w:cs="Arial"/>
      <w:b/>
      <w:bC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="Arial"/>
      <w:b/>
      <w:bCs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0080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top w:val="none" w:sz="0" w:space="0" w:color="4F81BD" w:themeColor="accent1"/>
        <w:left w:val="none" w:sz="0" w:space="0" w:color="4F81BD" w:themeColor="accent1"/>
        <w:bottom w:val="none" w:sz="0" w:space="4" w:color="4F81BD" w:themeColor="accent1"/>
        <w:right w:val="none" w:sz="0" w:space="0" w:color="4F81BD" w:themeColor="accent1"/>
        <w:between w:val="none" w:sz="0" w:space="0" w:color="4F81BD" w:themeColor="accent1"/>
      </w:pBdr>
      <w:spacing w:before="200" w:after="280"/>
      <w:ind w:left="936" w:right="936"/>
    </w:pPr>
    <w:rPr>
      <w:b/>
      <w:b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eastAsiaTheme="majorEastAsia" w:hAnsi="Arial" w:cs="Arial"/>
      <w:b/>
      <w:bCs/>
      <w:i/>
      <w:iCs/>
      <w:spacing w:val="15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="Arial" w:eastAsiaTheme="majorEastAsia" w:hAnsi="Arial" w:cs="Arial"/>
      <w:b/>
      <w:bCs/>
      <w:i/>
      <w:iCs/>
      <w:spacing w:val="15"/>
      <w:sz w:val="36"/>
      <w:szCs w:val="36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none" w:sz="0" w:space="10" w:color="4F81BD" w:themeColor="accent1" w:shadow="1"/>
        <w:left w:val="none" w:sz="0" w:space="10" w:color="4F81BD" w:themeColor="accent1" w:shadow="1"/>
        <w:bottom w:val="none" w:sz="0" w:space="10" w:color="4F81BD" w:themeColor="accent1" w:shadow="1"/>
        <w:right w:val="none" w:sz="0" w:space="10" w:color="4F81BD" w:themeColor="accent1" w:shadow="1"/>
        <w:between w:val="none" w:sz="0" w:space="0" w:color="4F81BD" w:themeColor="accent1"/>
      </w:pBdr>
      <w:ind w:left="1152" w:right="1152"/>
    </w:pPr>
    <w:rPr>
      <w:rFonts w:eastAsiaTheme="minorEastAsia"/>
      <w:b/>
      <w:bCs/>
      <w:color w:val="000080"/>
    </w:rPr>
  </w:style>
  <w:style w:type="paragraph" w:styleId="Ballongtext">
    <w:name w:val="Balloon Text"/>
    <w:basedOn w:val="Normal"/>
    <w:link w:val="BallongtextChar"/>
    <w:rsid w:val="002E5D5B"/>
    <w:rPr>
      <w:rFonts w:ascii="Segoe UI" w:hAnsi="Segoe UI" w:cs="Segoe UI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Segoe UI" w:hAnsi="Segoe UI" w:cs="Segoe UI"/>
      <w:color w:val="000000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uiPriority w:val="1"/>
    <w:semiHidden/>
    <w:unhideWhenUsed/>
    <w:qFormat/>
    <w:rsid w:val="00F37EBD"/>
    <w:pPr>
      <w:spacing w:after="200"/>
    </w:pPr>
    <w:rPr>
      <w:bCs/>
      <w:sz w:val="20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outlineLvl w:val="9"/>
    </w:pPr>
    <w:rPr>
      <w:rFonts w:eastAsiaTheme="majorEastAsia" w:cs="Arial"/>
      <w:bCs/>
      <w:szCs w:val="28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 w:after="120"/>
    </w:pPr>
    <w:rPr>
      <w:rFonts w:ascii="Arial" w:eastAsiaTheme="majorEastAsia" w:hAnsi="Arial" w:cs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pPr>
      <w:spacing w:before="120" w:after="120"/>
    </w:pPr>
    <w:rPr>
      <w:rFonts w:ascii="Arial" w:eastAsiaTheme="majorEastAsia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vk-fs2\gemensam$\alla\logotyper%20och%20mallar\r&#228;ttviks%20kommuns%20nya%20mallar\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E01393BE704CC18BAB955B26347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9595C-56C4-4517-A423-512872CFE947}"/>
      </w:docPartPr>
      <w:docPartBody>
        <w:p w:rsidR="00000000" w:rsidRDefault="00983BA4">
          <w:pPr>
            <w:pStyle w:val="8AE01393BE704CC18BAB955B2634773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C2579BCC66FA42B585453C18ED9D5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DBB7-0117-4439-9F50-DBCE76FF3090}"/>
      </w:docPartPr>
      <w:docPartBody>
        <w:p w:rsidR="00000000" w:rsidRDefault="00983BA4">
          <w:pPr>
            <w:pStyle w:val="C2579BCC66FA42B585453C18ED9D5E1F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D0316B9443204D5C87484644EA016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4469D-4BE1-4DB9-A8CE-4464FA71BF86}"/>
      </w:docPartPr>
      <w:docPartBody>
        <w:p w:rsidR="00000000" w:rsidRDefault="00983BA4">
          <w:pPr>
            <w:pStyle w:val="D0316B9443204D5C87484644EA01642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A4B5FF5585194E25AE21E5EBC7BC6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9226C-8249-4D7B-B38C-A34987B4AA70}"/>
      </w:docPartPr>
      <w:docPartBody>
        <w:p w:rsidR="00000000" w:rsidRDefault="00983BA4" w:rsidP="00983BA4">
          <w:pPr>
            <w:pStyle w:val="A4B5FF5585194E25AE21E5EBC7BC6D5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2AB876221C924988A9850470AE7B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29E72-1125-415A-A616-73B68D8C7DA2}"/>
      </w:docPartPr>
      <w:docPartBody>
        <w:p w:rsidR="00000000" w:rsidRDefault="00983BA4" w:rsidP="00983BA4">
          <w:pPr>
            <w:pStyle w:val="2AB876221C924988A9850470AE7B0E71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4"/>
    <w:rsid w:val="009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3BA4"/>
    <w:rPr>
      <w:color w:val="808080"/>
    </w:rPr>
  </w:style>
  <w:style w:type="paragraph" w:customStyle="1" w:styleId="8AE01393BE704CC18BAB955B26347737">
    <w:name w:val="8AE01393BE704CC18BAB955B26347737"/>
  </w:style>
  <w:style w:type="paragraph" w:customStyle="1" w:styleId="2109E97245624C5DB6CE61022DB27199">
    <w:name w:val="2109E97245624C5DB6CE61022DB27199"/>
  </w:style>
  <w:style w:type="paragraph" w:customStyle="1" w:styleId="C2579BCC66FA42B585453C18ED9D5E1F">
    <w:name w:val="C2579BCC66FA42B585453C18ED9D5E1F"/>
  </w:style>
  <w:style w:type="paragraph" w:customStyle="1" w:styleId="D0316B9443204D5C87484644EA016427">
    <w:name w:val="D0316B9443204D5C87484644EA016427"/>
  </w:style>
  <w:style w:type="paragraph" w:customStyle="1" w:styleId="FE7FE6247AD7484D9A36F52397737812">
    <w:name w:val="FE7FE6247AD7484D9A36F52397737812"/>
  </w:style>
  <w:style w:type="paragraph" w:customStyle="1" w:styleId="A4B5FF5585194E25AE21E5EBC7BC6D56">
    <w:name w:val="A4B5FF5585194E25AE21E5EBC7BC6D56"/>
    <w:rsid w:val="00983BA4"/>
  </w:style>
  <w:style w:type="paragraph" w:customStyle="1" w:styleId="A27C606A5724442B9E7CDCDDA496F575">
    <w:name w:val="A27C606A5724442B9E7CDCDDA496F575"/>
    <w:rsid w:val="00983BA4"/>
  </w:style>
  <w:style w:type="paragraph" w:customStyle="1" w:styleId="217959C43E9A4752B69E6914B861D069">
    <w:name w:val="217959C43E9A4752B69E6914B861D069"/>
    <w:rsid w:val="00983BA4"/>
  </w:style>
  <w:style w:type="paragraph" w:customStyle="1" w:styleId="2AB876221C924988A9850470AE7B0E71">
    <w:name w:val="2AB876221C924988A9850470AE7B0E71"/>
    <w:rsid w:val="00983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/>
  <OurDate>2021-03-18T00:00:00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32</TotalTime>
  <Pages>1</Pages>
  <Words>93</Words>
  <Characters>1475</Characters>
  <Application>Microsoft Office Word</Application>
  <DocSecurity>0</DocSecurity>
  <Lines>737</Lines>
  <Paragraphs>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Rättviks kommun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Kontrolljournal sotning- och brandskyddskontroll</dc:title>
  <dc:subject/>
  <dc:creator>Eva Ollas</dc:creator>
  <cp:keywords/>
  <cp:lastModifiedBy>Eva Ollas</cp:lastModifiedBy>
  <cp:revision>9</cp:revision>
  <cp:lastPrinted>2021-03-18T09:53:00Z</cp:lastPrinted>
  <dcterms:created xsi:type="dcterms:W3CDTF">2021-03-18T09:21:00Z</dcterms:created>
  <dcterms:modified xsi:type="dcterms:W3CDTF">2021-03-18T09:55:00Z</dcterms:modified>
</cp:coreProperties>
</file>